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88" w:rsidRDefault="00137A88" w:rsidP="00556E71">
      <w:pPr>
        <w:pStyle w:val="Heading1"/>
      </w:pPr>
      <w:r>
        <w:t>Important Information</w:t>
      </w:r>
    </w:p>
    <w:p w:rsidR="00137A88" w:rsidRDefault="00137A88" w:rsidP="00137A88">
      <w:r>
        <w:t xml:space="preserve">Before using this template, ensure that you have the team fonts installed.  The team fonts are Futura LT and Franklin Gothic Heavy.  For information on getting the team fonts, contact the Media Director. </w:t>
      </w:r>
    </w:p>
    <w:p w:rsidR="0087181A" w:rsidRPr="00137A88" w:rsidRDefault="0087181A" w:rsidP="00137A88">
      <w:r>
        <w:t>Also, do not modify the header or styles other than to change the document title.  The swoosh in the header is a vector file (EMF) to ensure pixels are not visible.</w:t>
      </w:r>
    </w:p>
    <w:p w:rsidR="00E33AC1" w:rsidRDefault="00137A88" w:rsidP="00556E71">
      <w:pPr>
        <w:pStyle w:val="Heading1"/>
      </w:pPr>
      <w:r>
        <w:t>Styles – This is a Header</w:t>
      </w:r>
    </w:p>
    <w:p w:rsidR="00556E71" w:rsidRDefault="00137A88" w:rsidP="00137A88">
      <w:r>
        <w:t>This document template contains built-in word styles to ensure consistent formatting.  The styles are shown in the “Home” tab above.  This is an example of a normal paragraph.</w:t>
      </w:r>
    </w:p>
    <w:p w:rsidR="00137A88" w:rsidRDefault="00137A88" w:rsidP="00137A88">
      <w:pPr>
        <w:pStyle w:val="ListParagraph"/>
      </w:pPr>
      <w:r>
        <w:t>This is a list.</w:t>
      </w:r>
    </w:p>
    <w:p w:rsidR="00137A88" w:rsidRDefault="00137A88" w:rsidP="00137A88">
      <w:pPr>
        <w:pStyle w:val="ListParagraph"/>
      </w:pPr>
      <w:r>
        <w:t>Another list item.</w:t>
      </w:r>
    </w:p>
    <w:p w:rsidR="00137A88" w:rsidRDefault="00137A88" w:rsidP="00137A88">
      <w:pPr>
        <w:pStyle w:val="Heading2"/>
      </w:pPr>
      <w:r w:rsidRPr="00137A88">
        <w:t>Highlight important information with the “Important Information” style.</w:t>
      </w:r>
    </w:p>
    <w:p w:rsidR="002140FF" w:rsidRPr="002140FF" w:rsidRDefault="002140FF" w:rsidP="002140FF">
      <w:r>
        <w:t>By using the styles as designed, we can ensure a consistent look and feel across team documents.</w:t>
      </w:r>
    </w:p>
    <w:sectPr w:rsidR="002140FF" w:rsidRPr="002140FF" w:rsidSect="004E0D81">
      <w:headerReference w:type="default" r:id="rId7"/>
      <w:footerReference w:type="default" r:id="rId8"/>
      <w:type w:val="continuous"/>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1B4" w:rsidRDefault="00D941B4" w:rsidP="001C315E">
      <w:pPr>
        <w:spacing w:after="0" w:line="240" w:lineRule="auto"/>
      </w:pPr>
      <w:r>
        <w:separator/>
      </w:r>
    </w:p>
  </w:endnote>
  <w:endnote w:type="continuationSeparator" w:id="1">
    <w:p w:rsidR="00D941B4" w:rsidRDefault="00D941B4" w:rsidP="001C3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LT">
    <w:altName w:val="Times New Roman"/>
    <w:panose1 w:val="02000503000000000000"/>
    <w:charset w:val="00"/>
    <w:family w:val="auto"/>
    <w:pitch w:val="variable"/>
    <w:sig w:usb0="800000AF" w:usb1="4000004A"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text1" w:themeTint="80"/>
      </w:rPr>
      <w:id w:val="243309039"/>
      <w:docPartObj>
        <w:docPartGallery w:val="Page Numbers (Bottom of Page)"/>
        <w:docPartUnique/>
      </w:docPartObj>
    </w:sdtPr>
    <w:sdtEndPr>
      <w:rPr>
        <w:noProof/>
      </w:rPr>
    </w:sdtEndPr>
    <w:sdtContent>
      <w:p w:rsidR="004B7A55" w:rsidRPr="007E0AFE" w:rsidRDefault="004B7A55" w:rsidP="000F1C8C">
        <w:pPr>
          <w:pStyle w:val="Footer"/>
          <w:rPr>
            <w:color w:val="7F7F7F" w:themeColor="text1" w:themeTint="80"/>
          </w:rPr>
        </w:pPr>
      </w:p>
      <w:p w:rsidR="004E0D81" w:rsidRPr="007E0AFE" w:rsidRDefault="000F1C8C" w:rsidP="000F1C8C">
        <w:pPr>
          <w:pStyle w:val="Footer"/>
          <w:rPr>
            <w:color w:val="7F7F7F" w:themeColor="text1" w:themeTint="80"/>
          </w:rPr>
        </w:pPr>
        <w:r w:rsidRPr="007E0AFE">
          <w:rPr>
            <w:color w:val="7F7F7F" w:themeColor="text1" w:themeTint="80"/>
          </w:rPr>
          <w:t xml:space="preserve">Updated </w:t>
        </w:r>
        <w:r w:rsidR="00137A88">
          <w:rPr>
            <w:color w:val="7F7F7F" w:themeColor="text1" w:themeTint="80"/>
          </w:rPr>
          <w:fldChar w:fldCharType="begin"/>
        </w:r>
        <w:r w:rsidR="00137A88">
          <w:rPr>
            <w:color w:val="7F7F7F" w:themeColor="text1" w:themeTint="80"/>
          </w:rPr>
          <w:instrText xml:space="preserve"> DATE  \@ "MMMM d, yyyy"  \* MERGEFORMAT </w:instrText>
        </w:r>
        <w:r w:rsidR="00137A88">
          <w:rPr>
            <w:color w:val="7F7F7F" w:themeColor="text1" w:themeTint="80"/>
          </w:rPr>
          <w:fldChar w:fldCharType="separate"/>
        </w:r>
        <w:r w:rsidR="0087181A">
          <w:rPr>
            <w:noProof/>
            <w:color w:val="7F7F7F" w:themeColor="text1" w:themeTint="80"/>
          </w:rPr>
          <w:t>July 15, 2012</w:t>
        </w:r>
        <w:r w:rsidR="00137A88">
          <w:rPr>
            <w:color w:val="7F7F7F" w:themeColor="text1" w:themeTint="80"/>
          </w:rPr>
          <w:fldChar w:fldCharType="end"/>
        </w:r>
        <w:r w:rsidR="004F5CA4" w:rsidRPr="007E0AFE">
          <w:rPr>
            <w:color w:val="7F7F7F" w:themeColor="text1" w:themeTint="80"/>
          </w:rPr>
          <w:t>.</w:t>
        </w:r>
        <w:r w:rsidRPr="007E0AFE">
          <w:rPr>
            <w:color w:val="7F7F7F" w:themeColor="text1" w:themeTint="80"/>
          </w:rPr>
          <w:tab/>
        </w:r>
        <w:r w:rsidRPr="007E0AFE">
          <w:rPr>
            <w:color w:val="7F7F7F" w:themeColor="text1" w:themeTint="80"/>
          </w:rPr>
          <w:tab/>
        </w:r>
        <w:r w:rsidR="004E0D81" w:rsidRPr="007E0AFE">
          <w:rPr>
            <w:color w:val="7F7F7F" w:themeColor="text1" w:themeTint="80"/>
          </w:rPr>
          <w:t xml:space="preserve">Page </w:t>
        </w:r>
        <w:r w:rsidR="00311F20" w:rsidRPr="007E0AFE">
          <w:rPr>
            <w:color w:val="7F7F7F" w:themeColor="text1" w:themeTint="80"/>
          </w:rPr>
          <w:fldChar w:fldCharType="begin"/>
        </w:r>
        <w:r w:rsidR="004E0D81" w:rsidRPr="007E0AFE">
          <w:rPr>
            <w:color w:val="7F7F7F" w:themeColor="text1" w:themeTint="80"/>
          </w:rPr>
          <w:instrText xml:space="preserve"> PAGE   \* MERGEFORMAT </w:instrText>
        </w:r>
        <w:r w:rsidR="00311F20" w:rsidRPr="007E0AFE">
          <w:rPr>
            <w:color w:val="7F7F7F" w:themeColor="text1" w:themeTint="80"/>
          </w:rPr>
          <w:fldChar w:fldCharType="separate"/>
        </w:r>
        <w:r w:rsidR="0087181A">
          <w:rPr>
            <w:noProof/>
            <w:color w:val="7F7F7F" w:themeColor="text1" w:themeTint="80"/>
          </w:rPr>
          <w:t>1</w:t>
        </w:r>
        <w:r w:rsidR="00311F20" w:rsidRPr="007E0AFE">
          <w:rPr>
            <w:noProof/>
            <w:color w:val="7F7F7F" w:themeColor="text1" w:themeTint="8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1B4" w:rsidRDefault="00D941B4" w:rsidP="001C315E">
      <w:pPr>
        <w:spacing w:after="0" w:line="240" w:lineRule="auto"/>
      </w:pPr>
      <w:r>
        <w:separator/>
      </w:r>
    </w:p>
  </w:footnote>
  <w:footnote w:type="continuationSeparator" w:id="1">
    <w:p w:rsidR="00D941B4" w:rsidRDefault="00D941B4" w:rsidP="001C3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5E" w:rsidRPr="001C315E" w:rsidRDefault="00214590" w:rsidP="001C315E">
    <w:pPr>
      <w:pStyle w:val="Header"/>
      <w:tabs>
        <w:tab w:val="clear" w:pos="4680"/>
        <w:tab w:val="clear" w:pos="9360"/>
        <w:tab w:val="left" w:pos="2340"/>
      </w:tabs>
      <w:rPr>
        <w:rFonts w:ascii="Franklin Gothic Heavy" w:hAnsi="Franklin Gothic Heavy"/>
        <w:sz w:val="28"/>
      </w:rPr>
    </w:pPr>
    <w:r>
      <w:rPr>
        <w:noProof/>
      </w:rPr>
      <w:drawing>
        <wp:anchor distT="0" distB="0" distL="114300" distR="114300" simplePos="0" relativeHeight="251658240" behindDoc="0" locked="0" layoutInCell="1" allowOverlap="1">
          <wp:simplePos x="0" y="0"/>
          <wp:positionH relativeFrom="column">
            <wp:posOffset>5047615</wp:posOffset>
          </wp:positionH>
          <wp:positionV relativeFrom="paragraph">
            <wp:posOffset>27940</wp:posOffset>
          </wp:positionV>
          <wp:extent cx="895350" cy="537210"/>
          <wp:effectExtent l="0" t="0" r="0" b="0"/>
          <wp:wrapSquare wrapText="bothSides"/>
          <wp:docPr id="1" name="Picture 1" descr="C:\Users\neyre\Desktop\254-Swoosh-Monochrom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yre\Desktop\254-Swoosh-Monochrome.emf"/>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537210"/>
                  </a:xfrm>
                  <a:prstGeom prst="rect">
                    <a:avLst/>
                  </a:prstGeom>
                  <a:noFill/>
                  <a:ln>
                    <a:noFill/>
                  </a:ln>
                </pic:spPr>
              </pic:pic>
            </a:graphicData>
          </a:graphic>
        </wp:anchor>
      </w:drawing>
    </w:r>
    <w:r w:rsidR="001C315E" w:rsidRPr="001C315E">
      <w:rPr>
        <w:rFonts w:ascii="Franklin Gothic Heavy" w:hAnsi="Franklin Gothic Heavy"/>
        <w:sz w:val="28"/>
      </w:rPr>
      <w:t>NASA Ames &amp;</w:t>
    </w:r>
    <w:r w:rsidR="00137A88">
      <w:rPr>
        <w:rFonts w:ascii="Franklin Gothic Heavy" w:hAnsi="Franklin Gothic Heavy"/>
        <w:sz w:val="28"/>
      </w:rPr>
      <w:t xml:space="preserve"> </w:t>
    </w:r>
    <w:r w:rsidR="001C315E" w:rsidRPr="001C315E">
      <w:rPr>
        <w:rFonts w:ascii="Franklin Gothic Heavy" w:hAnsi="Franklin Gothic Heavy"/>
        <w:sz w:val="28"/>
      </w:rPr>
      <w:t>Bellarmine Robotics</w:t>
    </w:r>
  </w:p>
  <w:p w:rsidR="001C315E" w:rsidRDefault="001C315E" w:rsidP="001C315E">
    <w:pPr>
      <w:pStyle w:val="Header"/>
      <w:tabs>
        <w:tab w:val="clear" w:pos="4680"/>
        <w:tab w:val="clear" w:pos="9360"/>
        <w:tab w:val="left" w:pos="2340"/>
      </w:tabs>
      <w:rPr>
        <w:rFonts w:ascii="Franklin Gothic Heavy" w:hAnsi="Franklin Gothic Heavy"/>
        <w:sz w:val="28"/>
      </w:rPr>
    </w:pPr>
    <w:r w:rsidRPr="001C315E">
      <w:rPr>
        <w:rFonts w:ascii="Franklin Gothic Heavy" w:hAnsi="Franklin Gothic Heavy"/>
        <w:sz w:val="28"/>
      </w:rPr>
      <w:t>Team 254 – The Cheesy Poofs</w:t>
    </w:r>
  </w:p>
  <w:p w:rsidR="001C315E" w:rsidRPr="001C315E" w:rsidRDefault="00137A88" w:rsidP="001C315E">
    <w:pPr>
      <w:pStyle w:val="Header"/>
      <w:tabs>
        <w:tab w:val="clear" w:pos="4680"/>
        <w:tab w:val="clear" w:pos="9360"/>
        <w:tab w:val="left" w:pos="2340"/>
      </w:tabs>
      <w:rPr>
        <w:sz w:val="24"/>
      </w:rPr>
    </w:pPr>
    <w:r>
      <w:rPr>
        <w:sz w:val="24"/>
      </w:rPr>
      <w:t>INSERT DOCUMENT TITLE HERE</w:t>
    </w:r>
  </w:p>
  <w:p w:rsidR="001C315E" w:rsidRPr="001C315E" w:rsidRDefault="001C315E" w:rsidP="001C315E">
    <w:pPr>
      <w:pStyle w:val="Header"/>
      <w:tabs>
        <w:tab w:val="clear" w:pos="4680"/>
        <w:tab w:val="clear" w:pos="9360"/>
        <w:tab w:val="left" w:pos="2340"/>
      </w:tabs>
      <w:rPr>
        <w:rFonts w:ascii="Franklin Gothic Heavy" w:hAnsi="Franklin Gothic Heav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12F1"/>
    <w:multiLevelType w:val="hybridMultilevel"/>
    <w:tmpl w:val="D62A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03785"/>
    <w:multiLevelType w:val="hybridMultilevel"/>
    <w:tmpl w:val="45764E46"/>
    <w:lvl w:ilvl="0" w:tplc="64B2979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2A593E"/>
    <w:multiLevelType w:val="hybridMultilevel"/>
    <w:tmpl w:val="E1947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95CC9"/>
    <w:multiLevelType w:val="hybridMultilevel"/>
    <w:tmpl w:val="8318D6DA"/>
    <w:lvl w:ilvl="0" w:tplc="DFF669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BC4D2C"/>
    <w:multiLevelType w:val="hybridMultilevel"/>
    <w:tmpl w:val="3294A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C315E"/>
    <w:rsid w:val="000003F3"/>
    <w:rsid w:val="00075EB9"/>
    <w:rsid w:val="00076C77"/>
    <w:rsid w:val="0008030E"/>
    <w:rsid w:val="00091026"/>
    <w:rsid w:val="000F1C8C"/>
    <w:rsid w:val="001040EA"/>
    <w:rsid w:val="00137A88"/>
    <w:rsid w:val="00141CC7"/>
    <w:rsid w:val="00150519"/>
    <w:rsid w:val="00166245"/>
    <w:rsid w:val="00182A8D"/>
    <w:rsid w:val="001C315E"/>
    <w:rsid w:val="00212E3F"/>
    <w:rsid w:val="002140FF"/>
    <w:rsid w:val="00214590"/>
    <w:rsid w:val="00244F59"/>
    <w:rsid w:val="00264117"/>
    <w:rsid w:val="002B4D5A"/>
    <w:rsid w:val="002B5F52"/>
    <w:rsid w:val="002E09A5"/>
    <w:rsid w:val="002F37E4"/>
    <w:rsid w:val="00311F20"/>
    <w:rsid w:val="0034373E"/>
    <w:rsid w:val="00343E09"/>
    <w:rsid w:val="00362E90"/>
    <w:rsid w:val="00363ADA"/>
    <w:rsid w:val="003D1759"/>
    <w:rsid w:val="003F5DF4"/>
    <w:rsid w:val="00402D79"/>
    <w:rsid w:val="004155B3"/>
    <w:rsid w:val="00456337"/>
    <w:rsid w:val="004741D0"/>
    <w:rsid w:val="004B7A55"/>
    <w:rsid w:val="004E0D81"/>
    <w:rsid w:val="004F5CA4"/>
    <w:rsid w:val="00506CF0"/>
    <w:rsid w:val="00555968"/>
    <w:rsid w:val="00556E71"/>
    <w:rsid w:val="0056031B"/>
    <w:rsid w:val="005A3DE4"/>
    <w:rsid w:val="005D0D72"/>
    <w:rsid w:val="005D22BE"/>
    <w:rsid w:val="005D785D"/>
    <w:rsid w:val="005E30AE"/>
    <w:rsid w:val="005F74DA"/>
    <w:rsid w:val="00602FF0"/>
    <w:rsid w:val="006158BC"/>
    <w:rsid w:val="00620E21"/>
    <w:rsid w:val="0066617B"/>
    <w:rsid w:val="006E2152"/>
    <w:rsid w:val="006F6088"/>
    <w:rsid w:val="0077423C"/>
    <w:rsid w:val="0078194A"/>
    <w:rsid w:val="007A5D8B"/>
    <w:rsid w:val="007B4D5B"/>
    <w:rsid w:val="007E0AFE"/>
    <w:rsid w:val="007E7085"/>
    <w:rsid w:val="007F15F7"/>
    <w:rsid w:val="00833C12"/>
    <w:rsid w:val="0086474F"/>
    <w:rsid w:val="0087181A"/>
    <w:rsid w:val="008B5F8B"/>
    <w:rsid w:val="00946A63"/>
    <w:rsid w:val="009807BF"/>
    <w:rsid w:val="00983795"/>
    <w:rsid w:val="009C2AAD"/>
    <w:rsid w:val="009F2438"/>
    <w:rsid w:val="009F454D"/>
    <w:rsid w:val="00A5203C"/>
    <w:rsid w:val="00A81D5C"/>
    <w:rsid w:val="00A90FE9"/>
    <w:rsid w:val="00AE5DF5"/>
    <w:rsid w:val="00B03A5F"/>
    <w:rsid w:val="00B27B15"/>
    <w:rsid w:val="00B51308"/>
    <w:rsid w:val="00B77A40"/>
    <w:rsid w:val="00BC560A"/>
    <w:rsid w:val="00BD1E87"/>
    <w:rsid w:val="00BE06B0"/>
    <w:rsid w:val="00C00BD3"/>
    <w:rsid w:val="00C02EBD"/>
    <w:rsid w:val="00C16D4B"/>
    <w:rsid w:val="00C303EE"/>
    <w:rsid w:val="00C35E25"/>
    <w:rsid w:val="00C92CC4"/>
    <w:rsid w:val="00CB1972"/>
    <w:rsid w:val="00D035AA"/>
    <w:rsid w:val="00D11235"/>
    <w:rsid w:val="00D64F88"/>
    <w:rsid w:val="00D941B4"/>
    <w:rsid w:val="00DA37DE"/>
    <w:rsid w:val="00DD5DD5"/>
    <w:rsid w:val="00DE4CA9"/>
    <w:rsid w:val="00DF4577"/>
    <w:rsid w:val="00E33AC1"/>
    <w:rsid w:val="00E371EE"/>
    <w:rsid w:val="00E57D6D"/>
    <w:rsid w:val="00E94B56"/>
    <w:rsid w:val="00EB3B82"/>
    <w:rsid w:val="00EB66FC"/>
    <w:rsid w:val="00ED21C0"/>
    <w:rsid w:val="00EF7538"/>
    <w:rsid w:val="00F21480"/>
    <w:rsid w:val="00F972A1"/>
    <w:rsid w:val="00FD11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315E"/>
    <w:rPr>
      <w:rFonts w:ascii="Futura LT" w:hAnsi="Futura LT"/>
    </w:rPr>
  </w:style>
  <w:style w:type="paragraph" w:styleId="Heading1">
    <w:name w:val="heading 1"/>
    <w:aliases w:val="Heading"/>
    <w:basedOn w:val="Normal"/>
    <w:next w:val="Normal"/>
    <w:link w:val="Heading1Char"/>
    <w:uiPriority w:val="9"/>
    <w:qFormat/>
    <w:rsid w:val="0086474F"/>
    <w:pPr>
      <w:outlineLvl w:val="0"/>
    </w:pPr>
    <w:rPr>
      <w:rFonts w:ascii="Franklin Gothic Heavy" w:hAnsi="Franklin Gothic Heavy"/>
      <w:sz w:val="24"/>
    </w:rPr>
  </w:style>
  <w:style w:type="paragraph" w:styleId="Heading2">
    <w:name w:val="heading 2"/>
    <w:aliases w:val="Important Information"/>
    <w:basedOn w:val="Normal"/>
    <w:next w:val="Normal"/>
    <w:link w:val="Heading2Char"/>
    <w:uiPriority w:val="9"/>
    <w:unhideWhenUsed/>
    <w:qFormat/>
    <w:rsid w:val="00137A88"/>
    <w:pPr>
      <w:ind w:left="720" w:right="720"/>
      <w:jc w:val="center"/>
      <w:outlineLvl w:val="1"/>
    </w:pPr>
    <w:rPr>
      <w:b/>
    </w:rPr>
  </w:style>
  <w:style w:type="paragraph" w:styleId="Heading3">
    <w:name w:val="heading 3"/>
    <w:basedOn w:val="Normal"/>
    <w:next w:val="Normal"/>
    <w:link w:val="Heading3Char"/>
    <w:uiPriority w:val="9"/>
    <w:unhideWhenUsed/>
    <w:rsid w:val="0086474F"/>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15E"/>
  </w:style>
  <w:style w:type="paragraph" w:styleId="Footer">
    <w:name w:val="footer"/>
    <w:basedOn w:val="Normal"/>
    <w:link w:val="FooterChar"/>
    <w:uiPriority w:val="99"/>
    <w:unhideWhenUsed/>
    <w:rsid w:val="001C3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15E"/>
  </w:style>
  <w:style w:type="character" w:styleId="Hyperlink">
    <w:name w:val="Hyperlink"/>
    <w:basedOn w:val="DefaultParagraphFont"/>
    <w:uiPriority w:val="99"/>
    <w:unhideWhenUsed/>
    <w:rsid w:val="001C315E"/>
    <w:rPr>
      <w:color w:val="0000FF" w:themeColor="hyperlink"/>
      <w:u w:val="single"/>
    </w:rPr>
  </w:style>
  <w:style w:type="paragraph" w:styleId="BalloonText">
    <w:name w:val="Balloon Text"/>
    <w:basedOn w:val="Normal"/>
    <w:link w:val="BalloonTextChar"/>
    <w:uiPriority w:val="99"/>
    <w:semiHidden/>
    <w:unhideWhenUsed/>
    <w:rsid w:val="001C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15E"/>
    <w:rPr>
      <w:rFonts w:ascii="Tahoma" w:hAnsi="Tahoma" w:cs="Tahoma"/>
      <w:sz w:val="16"/>
      <w:szCs w:val="16"/>
    </w:rPr>
  </w:style>
  <w:style w:type="paragraph" w:styleId="ListParagraph">
    <w:name w:val="List Paragraph"/>
    <w:basedOn w:val="Normal"/>
    <w:uiPriority w:val="34"/>
    <w:qFormat/>
    <w:rsid w:val="00244F59"/>
    <w:pPr>
      <w:numPr>
        <w:numId w:val="5"/>
      </w:numPr>
      <w:contextualSpacing/>
    </w:pPr>
  </w:style>
  <w:style w:type="table" w:styleId="TableGrid">
    <w:name w:val="Table Grid"/>
    <w:basedOn w:val="TableNormal"/>
    <w:uiPriority w:val="59"/>
    <w:rsid w:val="001C3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Char"/>
    <w:basedOn w:val="DefaultParagraphFont"/>
    <w:link w:val="Heading1"/>
    <w:uiPriority w:val="9"/>
    <w:rsid w:val="0086474F"/>
    <w:rPr>
      <w:rFonts w:ascii="Franklin Gothic Heavy" w:hAnsi="Franklin Gothic Heavy"/>
      <w:sz w:val="24"/>
    </w:rPr>
  </w:style>
  <w:style w:type="character" w:customStyle="1" w:styleId="Heading2Char">
    <w:name w:val="Heading 2 Char"/>
    <w:aliases w:val="Important Information Char"/>
    <w:basedOn w:val="DefaultParagraphFont"/>
    <w:link w:val="Heading2"/>
    <w:uiPriority w:val="9"/>
    <w:rsid w:val="00137A88"/>
    <w:rPr>
      <w:rFonts w:ascii="Futura LT" w:hAnsi="Futura LT"/>
      <w:b/>
    </w:rPr>
  </w:style>
  <w:style w:type="character" w:customStyle="1" w:styleId="Heading3Char">
    <w:name w:val="Heading 3 Char"/>
    <w:basedOn w:val="DefaultParagraphFont"/>
    <w:link w:val="Heading3"/>
    <w:uiPriority w:val="9"/>
    <w:rsid w:val="0086474F"/>
    <w:rPr>
      <w:rFonts w:ascii="Futura LT" w:hAnsi="Futura LT"/>
      <w:b/>
    </w:rPr>
  </w:style>
  <w:style w:type="character" w:customStyle="1" w:styleId="apple-tab-span">
    <w:name w:val="apple-tab-span"/>
    <w:basedOn w:val="DefaultParagraphFont"/>
    <w:rsid w:val="00244F59"/>
  </w:style>
  <w:style w:type="paragraph" w:styleId="NormalWeb">
    <w:name w:val="Normal (Web)"/>
    <w:basedOn w:val="Normal"/>
    <w:uiPriority w:val="99"/>
    <w:semiHidden/>
    <w:unhideWhenUsed/>
    <w:rsid w:val="00244F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rsid w:val="00244F59"/>
  </w:style>
  <w:style w:type="character" w:styleId="SubtleEmphasis">
    <w:name w:val="Subtle Emphasis"/>
    <w:basedOn w:val="Emphasis"/>
    <w:uiPriority w:val="19"/>
    <w:rsid w:val="00244F59"/>
  </w:style>
  <w:style w:type="character" w:styleId="IntenseEmphasis">
    <w:name w:val="Intense Emphasis"/>
    <w:basedOn w:val="SubtleEmphasis"/>
    <w:uiPriority w:val="21"/>
    <w:rsid w:val="00244F59"/>
  </w:style>
  <w:style w:type="paragraph" w:styleId="NoSpacing">
    <w:name w:val="No Spacing"/>
    <w:uiPriority w:val="1"/>
    <w:qFormat/>
    <w:rsid w:val="00137A88"/>
    <w:pPr>
      <w:spacing w:after="0" w:line="240" w:lineRule="auto"/>
    </w:pPr>
    <w:rPr>
      <w:rFonts w:ascii="Futura LT" w:hAnsi="Futura LT"/>
    </w:rPr>
  </w:style>
</w:styles>
</file>

<file path=word/webSettings.xml><?xml version="1.0" encoding="utf-8"?>
<w:webSettings xmlns:r="http://schemas.openxmlformats.org/officeDocument/2006/relationships" xmlns:w="http://schemas.openxmlformats.org/wordprocessingml/2006/main">
  <w:divs>
    <w:div w:id="1057096550">
      <w:bodyDiv w:val="1"/>
      <w:marLeft w:val="0"/>
      <w:marRight w:val="0"/>
      <w:marTop w:val="0"/>
      <w:marBottom w:val="0"/>
      <w:divBdr>
        <w:top w:val="none" w:sz="0" w:space="0" w:color="auto"/>
        <w:left w:val="none" w:sz="0" w:space="0" w:color="auto"/>
        <w:bottom w:val="none" w:sz="0" w:space="0" w:color="auto"/>
        <w:right w:val="none" w:sz="0" w:space="0" w:color="auto"/>
      </w:divBdr>
    </w:div>
    <w:div w:id="127135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Template</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Olin College</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Eyre</dc:creator>
  <cp:lastModifiedBy>neyre</cp:lastModifiedBy>
  <cp:revision>2</cp:revision>
  <cp:lastPrinted>2012-07-15T18:19:00Z</cp:lastPrinted>
  <dcterms:created xsi:type="dcterms:W3CDTF">2012-07-15T18:20:00Z</dcterms:created>
  <dcterms:modified xsi:type="dcterms:W3CDTF">2012-07-15T18:20:00Z</dcterms:modified>
</cp:coreProperties>
</file>